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7F" w:rsidRDefault="000D352F">
      <w:pPr>
        <w:pStyle w:val="Title"/>
      </w:pPr>
      <w:r>
        <w:t>Name: _________________________________________</w:t>
      </w:r>
      <w:r>
        <w:tab/>
      </w:r>
    </w:p>
    <w:p w:rsidR="00254E7F" w:rsidRDefault="000D352F">
      <w:pPr>
        <w:pStyle w:val="Subtitle"/>
      </w:pPr>
      <w:r>
        <w:t xml:space="preserve">Painting 9.7.2016 Watercolor Reflection and Growth </w:t>
      </w:r>
    </w:p>
    <w:p w:rsidR="00254E7F" w:rsidRDefault="000D352F" w:rsidP="000D352F">
      <w:pPr>
        <w:pStyle w:val="NoSpacing"/>
        <w:spacing w:before="600"/>
        <w:ind w:left="720" w:hanging="720"/>
      </w:pPr>
      <w:r>
        <w:t>Please pick up all yo</w:t>
      </w:r>
      <w:r w:rsidR="00B61214">
        <w:t xml:space="preserve">ur paintings out of your folder, but leave your folder in the crate. </w:t>
      </w:r>
    </w:p>
    <w:p w:rsidR="000D352F" w:rsidRDefault="000D352F" w:rsidP="000D352F">
      <w:pPr>
        <w:pStyle w:val="NoSpacing"/>
        <w:spacing w:before="600"/>
        <w:ind w:left="720" w:hanging="720"/>
      </w:pPr>
      <w:r>
        <w:t>Stack your paintings with your favorite on top descending down to your least favorite. Paper clip all your paintings together.  Answer the following questions about your paintings:</w:t>
      </w:r>
    </w:p>
    <w:p w:rsidR="00254E7F" w:rsidRDefault="000D352F" w:rsidP="000D352F">
      <w:pPr>
        <w:pStyle w:val="Heading1"/>
      </w:pPr>
      <w:r>
        <w:t>Reflection</w:t>
      </w:r>
    </w:p>
    <w:p w:rsidR="00254E7F" w:rsidRDefault="000D352F">
      <w:pPr>
        <w:pStyle w:val="Heading2"/>
      </w:pPr>
      <w:r>
        <w:t>Favorite Painting – the one of the top of the stack</w:t>
      </w:r>
    </w:p>
    <w:p w:rsidR="00254E7F" w:rsidRDefault="00254E7F">
      <w:pPr>
        <w:pStyle w:val="NoSpacing"/>
      </w:pPr>
    </w:p>
    <w:p w:rsidR="00254E7F" w:rsidRDefault="000D352F">
      <w:pPr>
        <w:pStyle w:val="ListBullet"/>
      </w:pPr>
      <w:r>
        <w:t xml:space="preserve">What is it about this painting that makes it your </w:t>
      </w:r>
      <w:r w:rsidR="00D312E5">
        <w:t>favorite (</w:t>
      </w:r>
      <w:r>
        <w:t>be specific, it should be something I can see when I look at your painting)?</w:t>
      </w:r>
      <w:r w:rsidR="00B61214">
        <w:t xml:space="preserve"> __________________________________________________________________________________________________________________________________________________________________________________</w:t>
      </w:r>
    </w:p>
    <w:p w:rsidR="000D352F" w:rsidRDefault="000D352F">
      <w:pPr>
        <w:pStyle w:val="ListBullet"/>
      </w:pPr>
      <w:r>
        <w:t xml:space="preserve">What watercolor painting </w:t>
      </w:r>
      <w:r w:rsidR="00D312E5">
        <w:t>techniques</w:t>
      </w:r>
      <w:r>
        <w:t xml:space="preserve"> did you use to create it?</w:t>
      </w:r>
      <w:r w:rsidR="00B61214">
        <w:t xml:space="preserve"> __________________________________________________________________________________________________________________________________________________________________________________</w:t>
      </w:r>
    </w:p>
    <w:p w:rsidR="00254E7F" w:rsidRDefault="000D352F">
      <w:pPr>
        <w:pStyle w:val="Heading2"/>
      </w:pPr>
      <w:r>
        <w:t>The bottom of the stack…your least favorite</w:t>
      </w:r>
    </w:p>
    <w:p w:rsidR="00254E7F" w:rsidRDefault="000D352F">
      <w:pPr>
        <w:pStyle w:val="ListBullet"/>
      </w:pPr>
      <w:r>
        <w:t>Looking at this painting and your favorite painting</w:t>
      </w:r>
      <w:r w:rsidR="00CD1F04">
        <w:t>:</w:t>
      </w:r>
      <w:r>
        <w:t xml:space="preserve"> </w:t>
      </w:r>
    </w:p>
    <w:p w:rsidR="00D312E5" w:rsidRDefault="00D312E5">
      <w:pPr>
        <w:pStyle w:val="ListBullet"/>
      </w:pPr>
      <w:r>
        <w:t>What is the biggest difference between the two?</w:t>
      </w:r>
      <w:r w:rsidR="00CD1F0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12E5" w:rsidRDefault="00D312E5">
      <w:pPr>
        <w:pStyle w:val="ListBullet"/>
      </w:pPr>
      <w:r>
        <w:t xml:space="preserve">What did you learn between the </w:t>
      </w:r>
      <w:r w:rsidR="00CD1F04">
        <w:t>two paintings to cause you to improve? __________________________________________________________________________________________________________________________________________________________________________________</w:t>
      </w:r>
    </w:p>
    <w:p w:rsidR="00254E7F" w:rsidRDefault="00D312E5">
      <w:pPr>
        <w:pStyle w:val="Heading2"/>
      </w:pPr>
      <w:r>
        <w:t>Growth</w:t>
      </w:r>
    </w:p>
    <w:p w:rsidR="00254E7F" w:rsidRDefault="00CD1F04">
      <w:pPr>
        <w:pStyle w:val="ListBullet"/>
      </w:pPr>
      <w:r>
        <w:t>What is the one thing that you want to improve on with watercolor before we switch to acrylic? _________________________________________________________________________________________</w:t>
      </w:r>
    </w:p>
    <w:p w:rsidR="00CD1F04" w:rsidRDefault="00CD1F04" w:rsidP="00CD1F04">
      <w:pPr>
        <w:pStyle w:val="ListBullet"/>
      </w:pPr>
      <w:r>
        <w:t>What evidence will you see in your painting that you will know you improve? _________________________________________________________________________________________</w:t>
      </w:r>
    </w:p>
    <w:p w:rsidR="00B61214" w:rsidRDefault="00B61214" w:rsidP="00B61214">
      <w:pPr>
        <w:pStyle w:val="ListBullet"/>
        <w:numPr>
          <w:ilvl w:val="0"/>
          <w:numId w:val="0"/>
        </w:numPr>
        <w:ind w:left="432" w:hanging="288"/>
      </w:pPr>
    </w:p>
    <w:p w:rsidR="00B61214" w:rsidRDefault="00B61214" w:rsidP="00B61214">
      <w:pPr>
        <w:pStyle w:val="ListBullet"/>
        <w:numPr>
          <w:ilvl w:val="0"/>
          <w:numId w:val="0"/>
        </w:numPr>
        <w:ind w:left="432" w:hanging="288"/>
      </w:pPr>
      <w:r>
        <w:t xml:space="preserve">Leave your favorite painting on the top, put this paper under it. We are going to do a quick TAG critique of everyone’s art…if there is not time we will do it next class. </w:t>
      </w:r>
    </w:p>
    <w:p w:rsidR="00B61214" w:rsidRDefault="00B61214" w:rsidP="00B61214">
      <w:pPr>
        <w:pStyle w:val="ListBullet"/>
        <w:numPr>
          <w:ilvl w:val="0"/>
          <w:numId w:val="0"/>
        </w:numPr>
        <w:ind w:left="432" w:hanging="288"/>
      </w:pPr>
    </w:p>
    <w:p w:rsidR="00B61214" w:rsidRPr="00B61214" w:rsidRDefault="00B61214" w:rsidP="00B61214">
      <w:pPr>
        <w:pStyle w:val="ListBullet"/>
        <w:numPr>
          <w:ilvl w:val="0"/>
          <w:numId w:val="0"/>
        </w:numPr>
        <w:ind w:left="432" w:hanging="288"/>
        <w:rPr>
          <w:b/>
        </w:rPr>
      </w:pPr>
      <w:r w:rsidRPr="00B61214">
        <w:rPr>
          <w:b/>
        </w:rPr>
        <w:t>Thanks for completing a th</w:t>
      </w:r>
      <w:bookmarkStart w:id="0" w:name="_GoBack"/>
      <w:bookmarkEnd w:id="0"/>
      <w:r w:rsidRPr="00B61214">
        <w:rPr>
          <w:b/>
        </w:rPr>
        <w:t xml:space="preserve">oughtful reflection! </w:t>
      </w:r>
    </w:p>
    <w:sectPr w:rsidR="00B61214" w:rsidRPr="00B61214">
      <w:headerReference w:type="default" r:id="rId9"/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92B" w:rsidRDefault="0022392B">
      <w:pPr>
        <w:spacing w:after="0" w:line="240" w:lineRule="auto"/>
      </w:pPr>
      <w:r>
        <w:separator/>
      </w:r>
    </w:p>
  </w:endnote>
  <w:endnote w:type="continuationSeparator" w:id="0">
    <w:p w:rsidR="0022392B" w:rsidRDefault="0022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214" w:rsidRDefault="00B61214" w:rsidP="00B61214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92B" w:rsidRDefault="0022392B">
      <w:pPr>
        <w:spacing w:after="0" w:line="240" w:lineRule="auto"/>
      </w:pPr>
      <w:r>
        <w:separator/>
      </w:r>
    </w:p>
  </w:footnote>
  <w:footnote w:type="continuationSeparator" w:id="0">
    <w:p w:rsidR="0022392B" w:rsidRDefault="0022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E7F" w:rsidRDefault="0022392B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338328" cy="310896"/>
              <wp:effectExtent l="0" t="0" r="5080" b="13335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4E7F" w:rsidRDefault="0022392B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61214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24.55pt;margin-top:0;width:26.65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" filled="f" stroked="f" strokeweight=".5pt">
              <v:textbox inset="0,0,0,0">
                <w:txbxContent>
                  <w:p w:rsidR="00254E7F" w:rsidRDefault="0022392B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61214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2F"/>
    <w:rsid w:val="000D352F"/>
    <w:rsid w:val="0022392B"/>
    <w:rsid w:val="00254E7F"/>
    <w:rsid w:val="003D05DD"/>
    <w:rsid w:val="00B61214"/>
    <w:rsid w:val="00CD1F04"/>
    <w:rsid w:val="00D3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BE0EBE-2702-49BF-99C8-976C681D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BalloonText">
    <w:name w:val="Balloon Text"/>
    <w:basedOn w:val="Normal"/>
    <w:link w:val="BalloonTextChar"/>
    <w:uiPriority w:val="99"/>
    <w:semiHidden/>
    <w:unhideWhenUsed/>
    <w:rsid w:val="00B61214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14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onE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22E90-1348-45DD-B498-D4871B2C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53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 Lyon</dc:creator>
  <cp:keywords/>
  <cp:lastModifiedBy>Erica Lyon</cp:lastModifiedBy>
  <cp:revision>1</cp:revision>
  <cp:lastPrinted>2016-09-06T22:21:00Z</cp:lastPrinted>
  <dcterms:created xsi:type="dcterms:W3CDTF">2016-09-06T21:25:00Z</dcterms:created>
  <dcterms:modified xsi:type="dcterms:W3CDTF">2016-09-06T22:34:00Z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