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margin" w:tblpY="-243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:rsidTr="00D70009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D70009" w:rsidP="00D70009">
                  <w:pPr>
                    <w:pStyle w:val="Heading2"/>
                    <w:jc w:val="left"/>
                  </w:pPr>
                  <w:r>
                    <w:t>name: _______________________</w:t>
                  </w:r>
                </w:p>
                <w:p w:rsidR="00184664" w:rsidRDefault="00D70009" w:rsidP="00D70009">
                  <w:pPr>
                    <w:pStyle w:val="Heading3"/>
                    <w:jc w:val="left"/>
                  </w:pPr>
                  <w:r>
                    <w:t>Date: ____/______/______________</w:t>
                  </w:r>
                </w:p>
                <w:p w:rsidR="00D70009" w:rsidRDefault="00D70009" w:rsidP="00D70009">
                  <w:pPr>
                    <w:pStyle w:val="Heading3"/>
                    <w:jc w:val="left"/>
                  </w:pPr>
                </w:p>
                <w:p w:rsidR="00D70009" w:rsidRDefault="00D70009" w:rsidP="00D70009">
                  <w:pPr>
                    <w:pStyle w:val="Heading3"/>
                    <w:jc w:val="left"/>
                  </w:pPr>
                </w:p>
                <w:p w:rsidR="00D70009" w:rsidRPr="00A85B6F" w:rsidRDefault="00D70009" w:rsidP="00D70009">
                  <w:pPr>
                    <w:pStyle w:val="Heading3"/>
                    <w:jc w:val="left"/>
                  </w:pPr>
                </w:p>
              </w:tc>
            </w:tr>
            <w:tr w:rsidR="00184664" w:rsidRPr="00A85B6F" w:rsidTr="00D70009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CB2ED6" w:rsidRPr="00CB2ED6" w:rsidRDefault="00D70009" w:rsidP="00CB2ED6">
                  <w:pPr>
                    <w:pStyle w:val="Heading3"/>
                    <w:ind w:left="720"/>
                    <w:jc w:val="left"/>
                    <w:rPr>
                      <w:sz w:val="22"/>
                      <w:szCs w:val="22"/>
                    </w:rPr>
                  </w:pPr>
                  <w:r w:rsidRPr="00CB2ED6">
                    <w:rPr>
                      <w:sz w:val="22"/>
                      <w:szCs w:val="22"/>
                    </w:rPr>
                    <w:t>Read through the TAG comments you received.</w:t>
                  </w:r>
                </w:p>
                <w:p w:rsidR="00CB2ED6" w:rsidRPr="00CB2ED6" w:rsidRDefault="00CB2ED6" w:rsidP="00CB2ED6">
                  <w:pPr>
                    <w:pStyle w:val="Heading3"/>
                    <w:ind w:left="720"/>
                    <w:jc w:val="left"/>
                    <w:rPr>
                      <w:sz w:val="22"/>
                      <w:szCs w:val="22"/>
                    </w:rPr>
                  </w:pPr>
                </w:p>
                <w:p w:rsidR="00D70009" w:rsidRPr="00CB2ED6" w:rsidRDefault="00C72626" w:rsidP="00D70009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Looking at all your art what do you notice?</w:t>
                  </w:r>
                  <w:r w:rsidR="00D70009" w:rsidRPr="00CB2ED6">
                    <w:rPr>
                      <w:sz w:val="22"/>
                      <w:szCs w:val="22"/>
                    </w:rPr>
                    <w:t xml:space="preserve"> 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CB2ED6" w:rsidRPr="00CB2ED6" w:rsidRDefault="00C72626" w:rsidP="00D70009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are you most satisfied with about your art and why?</w:t>
                  </w:r>
                </w:p>
                <w:p w:rsidR="00CB2ED6" w:rsidRPr="00CB2ED6" w:rsidRDefault="00CB2ED6" w:rsidP="00CB2ED6">
                  <w:pPr>
                    <w:pStyle w:val="Heading3"/>
                    <w:ind w:left="720"/>
                    <w:jc w:val="left"/>
                    <w:rPr>
                      <w:sz w:val="22"/>
                      <w:szCs w:val="22"/>
                    </w:rPr>
                  </w:pPr>
                  <w:r w:rsidRPr="00CB2ED6"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</w:t>
                  </w:r>
                  <w:r w:rsidR="00C72626">
                    <w:rPr>
                      <w:sz w:val="22"/>
                      <w:szCs w:val="22"/>
                    </w:rPr>
                    <w:t>___________________________</w:t>
                  </w:r>
                </w:p>
                <w:p w:rsidR="00CB2ED6" w:rsidRPr="00CB2ED6" w:rsidRDefault="00C72626" w:rsidP="00D70009">
                  <w:pPr>
                    <w:pStyle w:val="Heading3"/>
                    <w:numPr>
                      <w:ilvl w:val="0"/>
                      <w:numId w:val="1"/>
                    </w:num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What else do you feel like you need to learn or work on in relation to your art? </w:t>
                  </w:r>
                  <w:r w:rsidR="00CB2ED6" w:rsidRPr="00CB2ED6">
                    <w:rPr>
                      <w:sz w:val="22"/>
                      <w:szCs w:val="22"/>
                    </w:rPr>
                    <w:t xml:space="preserve"> 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670DD" w:rsidRPr="00A85B6F" w:rsidRDefault="004670DD" w:rsidP="00D70009"/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D70009" w:rsidRDefault="00D70009" w:rsidP="00CC7AD0">
                  <w:pPr>
                    <w:pStyle w:val="Heading2"/>
                  </w:pPr>
                  <w:r>
                    <w:t>Sticky</w:t>
                  </w:r>
                </w:p>
                <w:p w:rsidR="00D70009" w:rsidRDefault="00D70009" w:rsidP="00CC7AD0">
                  <w:pPr>
                    <w:pStyle w:val="Heading2"/>
                  </w:pPr>
                  <w:r>
                    <w:t xml:space="preserve">note </w:t>
                  </w:r>
                </w:p>
                <w:p w:rsidR="00184664" w:rsidRPr="00A85B6F" w:rsidRDefault="00D70009" w:rsidP="00CC7AD0">
                  <w:pPr>
                    <w:pStyle w:val="Heading2"/>
                  </w:pPr>
                  <w:r>
                    <w:t>#1</w:t>
                  </w:r>
                </w:p>
                <w:p w:rsidR="00184664" w:rsidRPr="00A85B6F" w:rsidRDefault="00184664" w:rsidP="00D70009">
                  <w:pPr>
                    <w:pStyle w:val="Heading3"/>
                  </w:pPr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526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302"/>
                    <w:gridCol w:w="1302"/>
                  </w:tblGrid>
                  <w:tr w:rsidR="00184664" w:rsidRPr="00A85B6F" w:rsidTr="00D70009">
                    <w:trPr>
                      <w:trHeight w:val="296"/>
                    </w:trPr>
                    <w:tc>
                      <w:tcPr>
                        <w:tcW w:w="1302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302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:rsidTr="00D70009">
                    <w:trPr>
                      <w:trHeight w:val="1538"/>
                    </w:trPr>
                    <w:tc>
                      <w:tcPr>
                        <w:tcW w:w="1302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184664" w:rsidP="00D70009"/>
                    </w:tc>
                    <w:tc>
                      <w:tcPr>
                        <w:tcW w:w="1302" w:type="dxa"/>
                        <w:tcMar>
                          <w:top w:w="0" w:type="dxa"/>
                          <w:bottom w:w="0" w:type="dxa"/>
                        </w:tcMar>
                      </w:tcPr>
                      <w:p w:rsidR="00D70009" w:rsidRPr="00A85B6F" w:rsidRDefault="00D70009" w:rsidP="00D70009">
                        <w:pPr>
                          <w:pStyle w:val="Heading2"/>
                        </w:pPr>
                        <w:r>
                          <w:t>Sticky note #2</w:t>
                        </w:r>
                      </w:p>
                      <w:p w:rsidR="00184664" w:rsidRPr="00A85B6F" w:rsidRDefault="00184664" w:rsidP="00D70009"/>
                    </w:tc>
                  </w:tr>
                  <w:tr w:rsidR="00184664" w:rsidRPr="00A85B6F" w:rsidTr="00D70009">
                    <w:trPr>
                      <w:trHeight w:val="310"/>
                    </w:trPr>
                    <w:tc>
                      <w:tcPr>
                        <w:tcW w:w="1302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  <w:tc>
                      <w:tcPr>
                        <w:tcW w:w="1302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Heading3"/>
                        </w:pPr>
                      </w:p>
                    </w:tc>
                  </w:tr>
                  <w:tr w:rsidR="00184664" w:rsidRPr="00A85B6F" w:rsidTr="00D70009">
                    <w:trPr>
                      <w:trHeight w:val="310"/>
                    </w:trPr>
                    <w:tc>
                      <w:tcPr>
                        <w:tcW w:w="1302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184664" w:rsidP="00D70009"/>
                    </w:tc>
                    <w:tc>
                      <w:tcPr>
                        <w:tcW w:w="1302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184664" w:rsidP="00D70009"/>
                    </w:tc>
                  </w:tr>
                </w:tbl>
                <w:p w:rsidR="00184664" w:rsidRPr="00A85B6F" w:rsidRDefault="00184664" w:rsidP="00D70009"/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C72626" w:rsidRDefault="00C72626" w:rsidP="00D70009">
                  <w:pPr>
                    <w:pStyle w:val="Heading3"/>
                  </w:pPr>
                  <w:r>
                    <w:t>~ TAG ~</w:t>
                  </w:r>
                </w:p>
                <w:p w:rsidR="004670DD" w:rsidRDefault="00C72626" w:rsidP="00D70009">
                  <w:pPr>
                    <w:pStyle w:val="Heading3"/>
                  </w:pPr>
                  <w:r>
                    <w:t>T – TELL the person something you like about their art work, be specific!</w:t>
                  </w:r>
                </w:p>
                <w:p w:rsidR="00C72626" w:rsidRDefault="00C72626" w:rsidP="00D70009">
                  <w:pPr>
                    <w:pStyle w:val="Heading3"/>
                  </w:pPr>
                  <w:r>
                    <w:t>A – ASK a question about their work in relation to art</w:t>
                  </w:r>
                </w:p>
                <w:p w:rsidR="00C72626" w:rsidRDefault="00C72626" w:rsidP="00D70009">
                  <w:pPr>
                    <w:pStyle w:val="Heading3"/>
                  </w:pPr>
                  <w:r>
                    <w:t>G – GIVE the person a piece of advice about their work to help them to think differently and/or develop into a stronger artist</w:t>
                  </w:r>
                </w:p>
                <w:p w:rsidR="00C72626" w:rsidRDefault="00C72626" w:rsidP="00D70009">
                  <w:pPr>
                    <w:pStyle w:val="Heading3"/>
                  </w:pPr>
                  <w:r>
                    <w:t>~</w:t>
                  </w:r>
                </w:p>
                <w:p w:rsidR="00C72626" w:rsidRPr="00A85B6F" w:rsidRDefault="00C72626" w:rsidP="00D70009">
                  <w:pPr>
                    <w:pStyle w:val="Heading3"/>
                  </w:pPr>
                  <w:r>
                    <w:t>Thank you for giving honest, helpful and specific feedback to each other!</w:t>
                  </w:r>
                </w:p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C72626">
      <w:pPr>
        <w:pStyle w:val="NoSpacing"/>
        <w:jc w:val="both"/>
      </w:pPr>
      <w:bookmarkStart w:id="0" w:name="_GoBack"/>
      <w:bookmarkEnd w:id="0"/>
    </w:p>
    <w:sectPr w:rsidR="00BA68C1" w:rsidRPr="00A85B6F" w:rsidSect="004670DD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77" w:rsidRDefault="00416377" w:rsidP="008B2920">
      <w:pPr>
        <w:spacing w:after="0" w:line="240" w:lineRule="auto"/>
      </w:pPr>
      <w:r>
        <w:separator/>
      </w:r>
    </w:p>
  </w:endnote>
  <w:endnote w:type="continuationSeparator" w:id="0">
    <w:p w:rsidR="00416377" w:rsidRDefault="0041637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77" w:rsidRDefault="00416377" w:rsidP="008B2920">
      <w:pPr>
        <w:spacing w:after="0" w:line="240" w:lineRule="auto"/>
      </w:pPr>
      <w:r>
        <w:separator/>
      </w:r>
    </w:p>
  </w:footnote>
  <w:footnote w:type="continuationSeparator" w:id="0">
    <w:p w:rsidR="00416377" w:rsidRDefault="0041637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CB2ED6" w:rsidP="00CB2ED6">
              <w:pPr>
                <w:pStyle w:val="Heading1"/>
              </w:pPr>
              <w:r>
                <w:t>Painting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A71"/>
    <w:multiLevelType w:val="hybridMultilevel"/>
    <w:tmpl w:val="DFE03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9"/>
    <w:rsid w:val="000243D1"/>
    <w:rsid w:val="00057F04"/>
    <w:rsid w:val="000A378C"/>
    <w:rsid w:val="000E2767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C3E64"/>
    <w:rsid w:val="003E1711"/>
    <w:rsid w:val="00416377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72172"/>
    <w:rsid w:val="00BA68C1"/>
    <w:rsid w:val="00BD34A5"/>
    <w:rsid w:val="00BD5EFB"/>
    <w:rsid w:val="00BE2D6E"/>
    <w:rsid w:val="00C35EFB"/>
    <w:rsid w:val="00C72626"/>
    <w:rsid w:val="00C73037"/>
    <w:rsid w:val="00CB2ED6"/>
    <w:rsid w:val="00D0244C"/>
    <w:rsid w:val="00D2689C"/>
    <w:rsid w:val="00D70009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88AAE-E09F-488B-A4B5-0B215C82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onE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Painting</dc:creator>
  <cp:keywords/>
  <dc:description/>
  <cp:lastModifiedBy>Erica Lyon</cp:lastModifiedBy>
  <cp:revision>2</cp:revision>
  <cp:lastPrinted>2018-10-29T14:42:00Z</cp:lastPrinted>
  <dcterms:created xsi:type="dcterms:W3CDTF">2018-10-29T14:42:00Z</dcterms:created>
  <dcterms:modified xsi:type="dcterms:W3CDTF">2018-10-29T14:42:00Z</dcterms:modified>
</cp:coreProperties>
</file>